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o-nfasis2"/>
        <w:tblW w:w="510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8647"/>
        <w:gridCol w:w="7087"/>
      </w:tblGrid>
      <w:tr w:rsidR="002F6E35" w:rsidRPr="00DF772F" w:rsidTr="001F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pct"/>
            <w:tcBorders>
              <w:bottom w:val="none" w:sz="0" w:space="0" w:color="auto"/>
            </w:tcBorders>
          </w:tcPr>
          <w:p w:rsidR="002F6E35" w:rsidRPr="00DF772F" w:rsidRDefault="00B96750" w:rsidP="00B96750">
            <w:pPr>
              <w:pStyle w:val="Ttulo"/>
              <w:rPr>
                <w:sz w:val="36"/>
              </w:rPr>
            </w:pPr>
            <w:r w:rsidRPr="00DF772F">
              <w:rPr>
                <w:noProof/>
                <w:sz w:val="36"/>
              </w:rPr>
              <w:drawing>
                <wp:inline distT="0" distB="0" distL="0" distR="0">
                  <wp:extent cx="5156200" cy="970464"/>
                  <wp:effectExtent l="0" t="0" r="6350" b="1270"/>
                  <wp:docPr id="1" name="Imagen 1" descr="C:\Users\Usuario\AppData\Local\Packages\Microsoft.Windows.Photos_8wekyb3d8bbwe\TempState\ShareServiceTempFolder\Membre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Packages\Microsoft.Windows.Photos_8wekyb3d8bbwe\TempState\ShareServiceTempFolder\Membre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318" cy="10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2F">
              <w:rPr>
                <w:sz w:val="36"/>
              </w:rPr>
              <w:t xml:space="preserve"> </w:t>
            </w:r>
          </w:p>
        </w:tc>
        <w:tc>
          <w:tcPr>
            <w:tcW w:w="2252" w:type="pct"/>
            <w:tcBorders>
              <w:bottom w:val="none" w:sz="0" w:space="0" w:color="auto"/>
            </w:tcBorders>
          </w:tcPr>
          <w:p w:rsidR="001F2C58" w:rsidRDefault="00B96750" w:rsidP="001F2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48"/>
                <w:szCs w:val="40"/>
              </w:rPr>
            </w:pPr>
            <w:r w:rsidRPr="00DF772F">
              <w:rPr>
                <w:rFonts w:asciiTheme="majorHAnsi" w:eastAsiaTheme="majorEastAsia" w:hAnsiTheme="majorHAnsi"/>
                <w:color w:val="FFFFFF" w:themeColor="background1"/>
                <w:sz w:val="48"/>
                <w:szCs w:val="40"/>
              </w:rPr>
              <w:t xml:space="preserve">Calendario Fin de Curso </w:t>
            </w:r>
          </w:p>
          <w:p w:rsidR="00B96750" w:rsidRPr="00DF772F" w:rsidRDefault="00B96750" w:rsidP="001F2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DF772F">
              <w:rPr>
                <w:rFonts w:asciiTheme="majorHAnsi" w:eastAsiaTheme="majorEastAsia" w:hAnsiTheme="majorHAnsi"/>
                <w:color w:val="FFFFFF" w:themeColor="background1"/>
                <w:sz w:val="48"/>
                <w:szCs w:val="40"/>
              </w:rPr>
              <w:t>2º De Bach</w:t>
            </w:r>
            <w:r w:rsidR="001F2C58">
              <w:rPr>
                <w:rFonts w:asciiTheme="majorHAnsi" w:eastAsiaTheme="majorEastAsia" w:hAnsiTheme="majorHAnsi"/>
                <w:color w:val="FFFFFF" w:themeColor="background1"/>
                <w:sz w:val="48"/>
                <w:szCs w:val="40"/>
              </w:rPr>
              <w:t>illerato.</w:t>
            </w:r>
          </w:p>
        </w:tc>
      </w:tr>
      <w:tr w:rsidR="002F6E35" w:rsidRPr="00DF772F" w:rsidTr="001F2C5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DF772F" w:rsidRDefault="00B96750" w:rsidP="00245DC3">
            <w:pPr>
              <w:jc w:val="center"/>
              <w:rPr>
                <w:rFonts w:ascii="Arial Black" w:hAnsi="Arial Black"/>
                <w:b w:val="0"/>
                <w:bCs w:val="0"/>
                <w:sz w:val="16"/>
              </w:rPr>
            </w:pPr>
            <w:r w:rsidRPr="00DF772F"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</w:rPr>
              <w:t>Mayo 2024</w:t>
            </w:r>
          </w:p>
        </w:tc>
        <w:tc>
          <w:tcPr>
            <w:tcW w:w="2252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DF772F" w:rsidRDefault="002F6E35" w:rsidP="00245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</w:p>
        </w:tc>
      </w:tr>
    </w:tbl>
    <w:tbl>
      <w:tblPr>
        <w:tblStyle w:val="Tabladecalendario"/>
        <w:tblW w:w="5112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096"/>
        <w:gridCol w:w="2096"/>
        <w:gridCol w:w="2037"/>
        <w:gridCol w:w="2156"/>
        <w:gridCol w:w="2097"/>
        <w:gridCol w:w="1843"/>
        <w:gridCol w:w="1842"/>
        <w:gridCol w:w="1560"/>
      </w:tblGrid>
      <w:tr w:rsidR="00AE1F75" w:rsidRPr="00DF772F" w:rsidTr="00AE1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sz w:val="20"/>
            </w:rPr>
            <w:id w:val="1527134494"/>
            <w:placeholder>
              <w:docPart w:val="0E82CBF1AFBD410E8F2F49A41028F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6" w:type="dxa"/>
                <w:tcBorders>
                  <w:top w:val="single" w:sz="6" w:space="0" w:color="BFBFBF" w:themeColor="background1" w:themeShade="BF"/>
                  <w:bottom w:val="single" w:sz="4" w:space="0" w:color="auto"/>
                </w:tcBorders>
              </w:tcPr>
              <w:p w:rsidR="00AE1F75" w:rsidRPr="006E638C" w:rsidRDefault="00AE1F75">
                <w:pPr>
                  <w:pStyle w:val="Das"/>
                  <w:rPr>
                    <w:b/>
                    <w:sz w:val="20"/>
                  </w:rPr>
                </w:pPr>
                <w:r w:rsidRPr="006E638C">
                  <w:rPr>
                    <w:b/>
                    <w:sz w:val="20"/>
                    <w:lang w:bidi="es-ES"/>
                  </w:rPr>
                  <w:t>Lunes</w:t>
                </w:r>
              </w:p>
            </w:tc>
          </w:sdtContent>
        </w:sdt>
        <w:tc>
          <w:tcPr>
            <w:tcW w:w="209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AE1F75" w:rsidRPr="006E638C" w:rsidRDefault="00B62E54">
            <w:pPr>
              <w:pStyle w:val="Das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650153"/>
                <w:placeholder>
                  <w:docPart w:val="D174EA7B69CD43B793F34E6096B0446B"/>
                </w:placeholder>
                <w:temporary/>
                <w:showingPlcHdr/>
                <w15:appearance w15:val="hidden"/>
              </w:sdtPr>
              <w:sdtEndPr/>
              <w:sdtContent>
                <w:r w:rsidR="00AE1F75" w:rsidRPr="006E638C">
                  <w:rPr>
                    <w:b/>
                    <w:sz w:val="20"/>
                    <w:lang w:bidi="es-ES"/>
                  </w:rPr>
                  <w:t>Martes</w:t>
                </w:r>
              </w:sdtContent>
            </w:sdt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AE1F75" w:rsidRPr="006E638C" w:rsidRDefault="00B62E54">
            <w:pPr>
              <w:pStyle w:val="Das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517691135"/>
                <w:placeholder>
                  <w:docPart w:val="167617F2EA2943F09F0D9002BE30308D"/>
                </w:placeholder>
                <w:temporary/>
                <w:showingPlcHdr/>
                <w15:appearance w15:val="hidden"/>
              </w:sdtPr>
              <w:sdtEndPr/>
              <w:sdtContent>
                <w:r w:rsidR="00AE1F75" w:rsidRPr="006E638C">
                  <w:rPr>
                    <w:b/>
                    <w:sz w:val="20"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5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AE1F75" w:rsidRPr="006E638C" w:rsidRDefault="00B62E54">
            <w:pPr>
              <w:pStyle w:val="Das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84429625"/>
                <w:placeholder>
                  <w:docPart w:val="B6B2227E039D4362BD8402EACA361B86"/>
                </w:placeholder>
                <w:temporary/>
                <w:showingPlcHdr/>
                <w15:appearance w15:val="hidden"/>
              </w:sdtPr>
              <w:sdtEndPr/>
              <w:sdtContent>
                <w:r w:rsidR="00AE1F75" w:rsidRPr="006E638C">
                  <w:rPr>
                    <w:b/>
                    <w:sz w:val="20"/>
                    <w:lang w:bidi="es-ES"/>
                  </w:rPr>
                  <w:t>Jueves</w:t>
                </w:r>
              </w:sdtContent>
            </w:sdt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AE1F75" w:rsidRPr="006E638C" w:rsidRDefault="00B62E54">
            <w:pPr>
              <w:pStyle w:val="Das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88375605"/>
                <w:placeholder>
                  <w:docPart w:val="E584C6FDA58B4DB184AC6B4138C1AFD8"/>
                </w:placeholder>
                <w:temporary/>
                <w:showingPlcHdr/>
                <w15:appearance w15:val="hidden"/>
              </w:sdtPr>
              <w:sdtEndPr/>
              <w:sdtContent>
                <w:r w:rsidR="00AE1F75" w:rsidRPr="006E638C">
                  <w:rPr>
                    <w:b/>
                    <w:sz w:val="20"/>
                    <w:lang w:bidi="es-ES"/>
                  </w:rPr>
                  <w:t>Viernes</w:t>
                </w:r>
              </w:sdtContent>
            </w:sdt>
          </w:p>
        </w:tc>
        <w:tc>
          <w:tcPr>
            <w:tcW w:w="5245" w:type="dxa"/>
            <w:gridSpan w:val="3"/>
            <w:tcBorders>
              <w:top w:val="single" w:sz="6" w:space="0" w:color="BFBFBF" w:themeColor="background1" w:themeShade="BF"/>
              <w:bottom w:val="single" w:sz="4" w:space="0" w:color="auto"/>
            </w:tcBorders>
            <w:shd w:val="clear" w:color="auto" w:fill="404040" w:themeFill="text1" w:themeFillTint="BF"/>
          </w:tcPr>
          <w:p w:rsidR="00AE1F75" w:rsidRPr="00AE1F75" w:rsidRDefault="00AE1F75" w:rsidP="00AE1F75">
            <w:pPr>
              <w:pStyle w:val="Das"/>
              <w:rPr>
                <w:rFonts w:ascii="Arial Black" w:hAnsi="Arial Black" w:cs="Arial"/>
                <w:b/>
                <w:sz w:val="20"/>
              </w:rPr>
            </w:pPr>
            <w:r w:rsidRPr="00AE1F75">
              <w:rPr>
                <w:rFonts w:ascii="Arial Black" w:hAnsi="Arial Black" w:cs="Arial"/>
                <w:b/>
                <w:color w:val="FFFFFF" w:themeColor="background1"/>
                <w:sz w:val="24"/>
              </w:rPr>
              <w:t>CALENDARIO PRUEBAS EXTRA. JUNIO</w:t>
            </w:r>
          </w:p>
        </w:tc>
      </w:tr>
      <w:tr w:rsidR="000C2651" w:rsidRPr="00DF772F" w:rsidTr="00AE1F75">
        <w:trPr>
          <w:trHeight w:val="17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651" w:rsidRPr="00DF772F" w:rsidRDefault="000C2651">
            <w:pPr>
              <w:pStyle w:val="Fechas"/>
              <w:rPr>
                <w:sz w:val="20"/>
              </w:rPr>
            </w:pPr>
            <w:r w:rsidRPr="00DF772F">
              <w:rPr>
                <w:sz w:val="20"/>
                <w:lang w:bidi="es-ES"/>
              </w:rPr>
              <w:fldChar w:fldCharType="begin"/>
            </w:r>
            <w:r w:rsidRPr="00DF772F">
              <w:rPr>
                <w:sz w:val="20"/>
                <w:lang w:bidi="es-ES"/>
              </w:rPr>
              <w:instrText xml:space="preserve"> =G2+1 </w:instrText>
            </w:r>
            <w:r w:rsidRPr="00DF772F">
              <w:rPr>
                <w:sz w:val="20"/>
                <w:lang w:bidi="es-ES"/>
              </w:rPr>
              <w:fldChar w:fldCharType="separate"/>
            </w:r>
            <w:r w:rsidRPr="00DF772F">
              <w:rPr>
                <w:noProof/>
                <w:sz w:val="20"/>
                <w:lang w:bidi="es-ES"/>
              </w:rPr>
              <w:t>6</w:t>
            </w:r>
            <w:r w:rsidRPr="00DF772F">
              <w:rPr>
                <w:sz w:val="20"/>
                <w:lang w:bidi="es-ES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</w:tcBorders>
          </w:tcPr>
          <w:p w:rsidR="000C2651" w:rsidRPr="00DF772F" w:rsidRDefault="000C2651">
            <w:pPr>
              <w:pStyle w:val="Fechas"/>
              <w:rPr>
                <w:sz w:val="20"/>
              </w:rPr>
            </w:pPr>
            <w:r w:rsidRPr="00DF772F">
              <w:rPr>
                <w:sz w:val="20"/>
                <w:lang w:bidi="es-ES"/>
              </w:rPr>
              <w:fldChar w:fldCharType="begin"/>
            </w:r>
            <w:r w:rsidRPr="00DF772F">
              <w:rPr>
                <w:sz w:val="20"/>
                <w:lang w:bidi="es-ES"/>
              </w:rPr>
              <w:instrText xml:space="preserve"> =A4+1 </w:instrText>
            </w:r>
            <w:r w:rsidRPr="00DF772F">
              <w:rPr>
                <w:sz w:val="20"/>
                <w:lang w:bidi="es-ES"/>
              </w:rPr>
              <w:fldChar w:fldCharType="separate"/>
            </w:r>
            <w:r w:rsidRPr="00DF772F">
              <w:rPr>
                <w:noProof/>
                <w:sz w:val="20"/>
                <w:lang w:bidi="es-ES"/>
              </w:rPr>
              <w:t>7</w:t>
            </w:r>
            <w:r w:rsidRPr="00DF772F">
              <w:rPr>
                <w:sz w:val="20"/>
                <w:lang w:bidi="es-ES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:rsidR="000C2651" w:rsidRPr="00DF772F" w:rsidRDefault="000C2651">
            <w:pPr>
              <w:pStyle w:val="Fechas"/>
              <w:rPr>
                <w:sz w:val="20"/>
              </w:rPr>
            </w:pPr>
            <w:r w:rsidRPr="00DF772F">
              <w:rPr>
                <w:sz w:val="20"/>
                <w:lang w:bidi="es-ES"/>
              </w:rPr>
              <w:fldChar w:fldCharType="begin"/>
            </w:r>
            <w:r w:rsidRPr="00DF772F">
              <w:rPr>
                <w:sz w:val="20"/>
                <w:lang w:bidi="es-ES"/>
              </w:rPr>
              <w:instrText xml:space="preserve"> =B4+1 </w:instrText>
            </w:r>
            <w:r w:rsidRPr="00DF772F">
              <w:rPr>
                <w:sz w:val="20"/>
                <w:lang w:bidi="es-ES"/>
              </w:rPr>
              <w:fldChar w:fldCharType="separate"/>
            </w:r>
            <w:r w:rsidRPr="00DF772F">
              <w:rPr>
                <w:noProof/>
                <w:sz w:val="20"/>
                <w:lang w:bidi="es-ES"/>
              </w:rPr>
              <w:t>8</w:t>
            </w:r>
            <w:r w:rsidRPr="00DF772F">
              <w:rPr>
                <w:sz w:val="20"/>
                <w:lang w:bidi="es-ES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C2651" w:rsidRPr="00DF772F" w:rsidRDefault="000C2651" w:rsidP="00245DC3">
            <w:pPr>
              <w:jc w:val="center"/>
              <w:rPr>
                <w:rFonts w:ascii="Arial Black" w:hAnsi="Arial Black"/>
                <w:sz w:val="16"/>
              </w:rPr>
            </w:pPr>
            <w:r w:rsidRPr="00DF772F">
              <w:rPr>
                <w:rFonts w:ascii="Arial Black" w:hAnsi="Arial Black"/>
                <w:sz w:val="16"/>
              </w:rPr>
              <w:fldChar w:fldCharType="begin"/>
            </w:r>
            <w:r w:rsidRPr="00DF772F">
              <w:rPr>
                <w:rFonts w:ascii="Arial Black" w:hAnsi="Arial Black"/>
                <w:sz w:val="16"/>
              </w:rPr>
              <w:instrText xml:space="preserve"> =C4+1 </w:instrText>
            </w:r>
            <w:r w:rsidRPr="00DF772F">
              <w:rPr>
                <w:rFonts w:ascii="Arial Black" w:hAnsi="Arial Black"/>
                <w:sz w:val="16"/>
              </w:rPr>
              <w:fldChar w:fldCharType="separate"/>
            </w:r>
            <w:r w:rsidRPr="00DF772F">
              <w:rPr>
                <w:rFonts w:ascii="Arial Black" w:hAnsi="Arial Black"/>
                <w:sz w:val="16"/>
              </w:rPr>
              <w:t>9</w:t>
            </w:r>
            <w:r w:rsidRPr="00DF772F">
              <w:rPr>
                <w:rFonts w:ascii="Arial Black" w:hAnsi="Arial Black"/>
                <w:sz w:val="16"/>
              </w:rPr>
              <w:fldChar w:fldCharType="end"/>
            </w: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:rsidR="000C2651" w:rsidRPr="00DF772F" w:rsidRDefault="000C2651">
            <w:pPr>
              <w:pStyle w:val="Fechas"/>
              <w:rPr>
                <w:sz w:val="20"/>
              </w:rPr>
            </w:pPr>
            <w:r w:rsidRPr="00DF772F">
              <w:rPr>
                <w:sz w:val="20"/>
                <w:lang w:bidi="es-ES"/>
              </w:rPr>
              <w:fldChar w:fldCharType="begin"/>
            </w:r>
            <w:r w:rsidRPr="00DF772F">
              <w:rPr>
                <w:sz w:val="20"/>
                <w:lang w:bidi="es-ES"/>
              </w:rPr>
              <w:instrText xml:space="preserve"> =D4+1 </w:instrText>
            </w:r>
            <w:r w:rsidRPr="00DF772F">
              <w:rPr>
                <w:sz w:val="20"/>
                <w:lang w:bidi="es-ES"/>
              </w:rPr>
              <w:fldChar w:fldCharType="separate"/>
            </w:r>
            <w:r w:rsidRPr="00DF772F">
              <w:rPr>
                <w:noProof/>
                <w:sz w:val="20"/>
                <w:lang w:bidi="es-ES"/>
              </w:rPr>
              <w:t>10</w:t>
            </w:r>
            <w:r w:rsidRPr="00DF772F">
              <w:rPr>
                <w:sz w:val="20"/>
                <w:lang w:bidi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  <w:t>Miércoles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AE1F75">
            <w:pPr>
              <w:pStyle w:val="Fechas"/>
              <w:jc w:val="center"/>
              <w:rPr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  <w:t>Jueves 6</w:t>
            </w:r>
          </w:p>
          <w:p w:rsidR="000C2651" w:rsidRPr="000C2651" w:rsidRDefault="000C2651" w:rsidP="000C2651">
            <w:pPr>
              <w:pStyle w:val="Fechas"/>
              <w:jc w:val="center"/>
              <w:rPr>
                <w:color w:val="FFFF00" w:themeColor="accent6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color w:val="FFFF00" w:themeColor="accent6"/>
                <w:sz w:val="20"/>
                <w:lang w:bidi="es-ES"/>
              </w:rPr>
            </w:pPr>
            <w:r w:rsidRPr="000C2651"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  <w:t>Viernes 7</w:t>
            </w:r>
          </w:p>
        </w:tc>
      </w:tr>
      <w:tr w:rsidR="000C2651" w:rsidRPr="00DF772F" w:rsidTr="00AE1F75">
        <w:trPr>
          <w:trHeight w:hRule="exact" w:val="27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nil"/>
            </w:tcBorders>
          </w:tcPr>
          <w:p w:rsidR="000C2651" w:rsidRPr="00DF772F" w:rsidRDefault="000C2651">
            <w:pPr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C2651" w:rsidRPr="00DF772F" w:rsidRDefault="000C2651">
            <w:pPr>
              <w:rPr>
                <w:sz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BFBFBF" w:themeColor="background1" w:themeShade="BF"/>
            </w:tcBorders>
          </w:tcPr>
          <w:p w:rsidR="000C2651" w:rsidRPr="00DF772F" w:rsidRDefault="000C2651">
            <w:pPr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single" w:sz="6" w:space="0" w:color="BFBFBF" w:themeColor="background1" w:themeShade="BF"/>
            </w:tcBorders>
          </w:tcPr>
          <w:p w:rsidR="000C2651" w:rsidRPr="006E638C" w:rsidRDefault="00AE1F75" w:rsidP="001F01DA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Fin de la clases</w:t>
            </w:r>
          </w:p>
          <w:p w:rsidR="000C2651" w:rsidRPr="00DF772F" w:rsidRDefault="000C2651" w:rsidP="00245DC3">
            <w:pPr>
              <w:jc w:val="center"/>
              <w:rPr>
                <w:rFonts w:ascii="Arial Black" w:hAnsi="Arial Black"/>
                <w:sz w:val="16"/>
              </w:rPr>
            </w:pPr>
            <w:r w:rsidRPr="00DF772F">
              <w:rPr>
                <w:rFonts w:ascii="Arial Black" w:hAnsi="Arial Black"/>
                <w:sz w:val="16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:rsidR="000C2651" w:rsidRPr="00DF772F" w:rsidRDefault="000C2651">
            <w:pPr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6" w:space="0" w:color="BFBFBF" w:themeColor="background1" w:themeShade="BF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</w:pPr>
          </w:p>
        </w:tc>
        <w:tc>
          <w:tcPr>
            <w:tcW w:w="1842" w:type="dxa"/>
            <w:vMerge/>
            <w:tcBorders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</w:pPr>
          </w:p>
        </w:tc>
        <w:tc>
          <w:tcPr>
            <w:tcW w:w="1560" w:type="dxa"/>
            <w:vMerge/>
            <w:tcBorders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b/>
                <w:color w:val="FFFF00" w:themeColor="accent6"/>
                <w:sz w:val="24"/>
                <w:lang w:bidi="es-ES"/>
              </w:rPr>
            </w:pPr>
          </w:p>
        </w:tc>
      </w:tr>
      <w:tr w:rsidR="000C2651" w:rsidRPr="00DF772F" w:rsidTr="00AE1F75">
        <w:trPr>
          <w:trHeight w:val="402"/>
        </w:trPr>
        <w:tc>
          <w:tcPr>
            <w:tcW w:w="2096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sz w:val="16"/>
              </w:rPr>
            </w:pPr>
            <w:r w:rsidRPr="00DF772F">
              <w:rPr>
                <w:rFonts w:ascii="Arial Black" w:hAnsi="Arial Black"/>
                <w:sz w:val="16"/>
              </w:rPr>
              <w:fldChar w:fldCharType="begin"/>
            </w:r>
            <w:r w:rsidRPr="00DF772F">
              <w:rPr>
                <w:rFonts w:ascii="Arial Black" w:hAnsi="Arial Black"/>
                <w:sz w:val="16"/>
              </w:rPr>
              <w:instrText xml:space="preserve"> =G4+1 </w:instrText>
            </w:r>
            <w:r w:rsidRPr="00DF772F">
              <w:rPr>
                <w:rFonts w:ascii="Arial Black" w:hAnsi="Arial Black"/>
                <w:sz w:val="16"/>
              </w:rPr>
              <w:fldChar w:fldCharType="separate"/>
            </w:r>
            <w:r w:rsidRPr="00DF772F">
              <w:rPr>
                <w:rFonts w:ascii="Arial Black" w:hAnsi="Arial Black"/>
                <w:sz w:val="16"/>
              </w:rPr>
              <w:t>13</w:t>
            </w:r>
            <w:r w:rsidRPr="00DF772F">
              <w:rPr>
                <w:rFonts w:ascii="Arial Black" w:hAnsi="Arial Black"/>
                <w:sz w:val="16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BFBFBF" w:themeColor="background1" w:themeShade="BF"/>
              <w:bottom w:val="nil"/>
            </w:tcBorders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sz w:val="16"/>
              </w:rPr>
            </w:pPr>
            <w:r w:rsidRPr="00DF772F">
              <w:rPr>
                <w:rFonts w:ascii="Arial Black" w:hAnsi="Arial Black"/>
                <w:sz w:val="16"/>
              </w:rPr>
              <w:fldChar w:fldCharType="begin"/>
            </w:r>
            <w:r w:rsidRPr="00DF772F">
              <w:rPr>
                <w:rFonts w:ascii="Arial Black" w:hAnsi="Arial Black"/>
                <w:sz w:val="16"/>
              </w:rPr>
              <w:instrText xml:space="preserve"> =A6+1 </w:instrText>
            </w:r>
            <w:r w:rsidRPr="00DF772F">
              <w:rPr>
                <w:rFonts w:ascii="Arial Black" w:hAnsi="Arial Black"/>
                <w:sz w:val="16"/>
              </w:rPr>
              <w:fldChar w:fldCharType="separate"/>
            </w:r>
            <w:r w:rsidRPr="00DF772F">
              <w:rPr>
                <w:rFonts w:ascii="Arial Black" w:hAnsi="Arial Black"/>
                <w:sz w:val="16"/>
              </w:rPr>
              <w:t>14</w:t>
            </w:r>
            <w:r w:rsidRPr="00DF772F">
              <w:rPr>
                <w:rFonts w:ascii="Arial Black" w:hAnsi="Arial Black"/>
                <w:sz w:val="16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color w:val="262626" w:themeColor="text1" w:themeTint="D9"/>
                <w:sz w:val="18"/>
              </w:rPr>
            </w:pP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instrText xml:space="preserve"> =B6+1 </w:instrTex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15</w: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end"/>
            </w:r>
          </w:p>
        </w:tc>
        <w:tc>
          <w:tcPr>
            <w:tcW w:w="21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color w:val="262626" w:themeColor="text1" w:themeTint="D9"/>
                <w:sz w:val="18"/>
              </w:rPr>
            </w:pP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instrText xml:space="preserve"> =C6+1 </w:instrTex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16</w: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color w:val="262626" w:themeColor="text1" w:themeTint="D9"/>
                <w:sz w:val="18"/>
              </w:rPr>
            </w:pP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instrText xml:space="preserve"> =D6+1 </w:instrTex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17</w:t>
            </w:r>
            <w:r w:rsidRPr="00DF772F">
              <w:rPr>
                <w:rFonts w:ascii="Arial Black" w:hAnsi="Arial Black"/>
                <w:b/>
                <w:color w:val="262626" w:themeColor="text1" w:themeTint="D9"/>
                <w:sz w:val="18"/>
                <w:lang w:bidi="es-E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  <w:lang w:bidi="es-ES"/>
              </w:rPr>
              <w:t>8:30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jc w:val="center"/>
              <w:rPr>
                <w:color w:val="FFFF00" w:themeColor="accent6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  <w:lang w:bidi="es-ES"/>
              </w:rPr>
              <w:t>8:30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jc w:val="center"/>
              <w:rPr>
                <w:color w:val="FFFF00" w:themeColor="accent6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  <w:lang w:bidi="es-ES"/>
              </w:rPr>
              <w:t>8:30</w:t>
            </w:r>
          </w:p>
        </w:tc>
      </w:tr>
      <w:tr w:rsidR="00CA3582" w:rsidRPr="00DF772F" w:rsidTr="00AE1F75">
        <w:trPr>
          <w:trHeight w:hRule="exact" w:val="121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</w:tcPr>
          <w:p w:rsidR="00CA3582" w:rsidRDefault="00CA3582" w:rsidP="001F01DA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6E638C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Evaluación Final Ordinaria</w:t>
            </w:r>
          </w:p>
          <w:p w:rsidR="00AE1F75" w:rsidRPr="00767F63" w:rsidRDefault="00AE1F75" w:rsidP="001F01DA">
            <w:pPr>
              <w:pStyle w:val="Fechas"/>
              <w:jc w:val="center"/>
              <w:rPr>
                <w:rFonts w:ascii="Arial Black" w:hAnsi="Arial Black"/>
                <w:color w:val="auto"/>
                <w:sz w:val="16"/>
              </w:rPr>
            </w:pPr>
            <w:r w:rsidRPr="00767F63">
              <w:rPr>
                <w:rFonts w:ascii="Arial Black" w:hAnsi="Arial Black"/>
                <w:color w:val="auto"/>
                <w:sz w:val="16"/>
              </w:rPr>
              <w:t>14:30</w:t>
            </w:r>
          </w:p>
          <w:p w:rsidR="00AE1F75" w:rsidRPr="00DF772F" w:rsidRDefault="00AE1F75" w:rsidP="001F01DA">
            <w:pPr>
              <w:pStyle w:val="Fechas"/>
              <w:jc w:val="center"/>
              <w:rPr>
                <w:rFonts w:ascii="Arial Black" w:hAnsi="Arial Black"/>
                <w:sz w:val="16"/>
              </w:rPr>
            </w:pPr>
            <w:r w:rsidRPr="00767F63">
              <w:rPr>
                <w:rFonts w:ascii="Arial Black" w:hAnsi="Arial Black"/>
                <w:color w:val="auto"/>
                <w:sz w:val="16"/>
              </w:rPr>
              <w:t>Salón de Actos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CA3582" w:rsidRPr="006E638C" w:rsidRDefault="00CA3582" w:rsidP="001F01DA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6E638C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Entrega Calificaciones</w:t>
            </w:r>
          </w:p>
          <w:p w:rsidR="00CA3582" w:rsidRPr="00DF772F" w:rsidRDefault="00CA3582" w:rsidP="00D64840">
            <w:pPr>
              <w:jc w:val="center"/>
              <w:rPr>
                <w:rFonts w:ascii="Arial Black" w:hAnsi="Arial Black"/>
                <w:sz w:val="16"/>
              </w:rPr>
            </w:pPr>
            <w:r w:rsidRPr="006E638C">
              <w:rPr>
                <w:rFonts w:ascii="Arial Black" w:hAnsi="Arial Black"/>
              </w:rPr>
              <w:t xml:space="preserve">12.00 </w:t>
            </w:r>
            <w:proofErr w:type="spellStart"/>
            <w:r w:rsidRPr="006E638C">
              <w:rPr>
                <w:rFonts w:ascii="Arial Black" w:hAnsi="Arial Black"/>
              </w:rPr>
              <w:t>Hrs</w:t>
            </w:r>
            <w:proofErr w:type="spellEnd"/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CA3582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Clases</w:t>
            </w:r>
          </w:p>
          <w:p w:rsidR="00AE1F75" w:rsidRPr="00DF772F" w:rsidRDefault="00AE1F75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AE1F75">
              <w:rPr>
                <w:rFonts w:ascii="Arial Black" w:hAnsi="Arial Black"/>
                <w:color w:val="FF0000"/>
                <w:sz w:val="20"/>
              </w:rPr>
              <w:t>Periodo Reclamaciones</w:t>
            </w:r>
          </w:p>
        </w:tc>
        <w:tc>
          <w:tcPr>
            <w:tcW w:w="21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CA3582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Preparatorias</w:t>
            </w:r>
          </w:p>
          <w:p w:rsidR="00AE1F75" w:rsidRPr="00DF772F" w:rsidRDefault="00AE1F75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AE1F75">
              <w:rPr>
                <w:rFonts w:ascii="Arial Black" w:hAnsi="Arial Black"/>
                <w:color w:val="FF0000"/>
                <w:sz w:val="20"/>
              </w:rPr>
              <w:t>Periodo Reclamaciones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CA3582" w:rsidRPr="00DF772F" w:rsidRDefault="00CA3582" w:rsidP="00164A76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>Prueba EBAU</w:t>
            </w:r>
          </w:p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404040" w:themeFill="text1" w:themeFillTint="BF"/>
          </w:tcPr>
          <w:p w:rsidR="004C1036" w:rsidRPr="00DF772F" w:rsidRDefault="004C1036" w:rsidP="004C1036">
            <w:pPr>
              <w:rPr>
                <w:sz w:val="16"/>
              </w:rPr>
            </w:pP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Historia de </w:t>
            </w:r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E</w:t>
            </w: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>spaña</w:t>
            </w:r>
            <w:r w:rsidRPr="006E638C">
              <w:rPr>
                <w:rFonts w:ascii="Arial Black" w:hAnsi="Arial Black"/>
                <w:color w:val="FFFFFF" w:themeColor="background1"/>
              </w:rPr>
              <w:t xml:space="preserve"> </w:t>
            </w:r>
          </w:p>
          <w:p w:rsidR="00CA3582" w:rsidRPr="00AA14DC" w:rsidRDefault="00CA3582" w:rsidP="000C2651">
            <w:pPr>
              <w:jc w:val="center"/>
              <w:rPr>
                <w:rFonts w:ascii="Arial Black" w:hAnsi="Arial Black"/>
                <w:sz w:val="16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CA3582" w:rsidRPr="002E1302" w:rsidRDefault="002E1302" w:rsidP="00D64840">
            <w:pPr>
              <w:rPr>
                <w:rFonts w:ascii="Arial Black" w:hAnsi="Arial Black"/>
                <w:color w:val="FFFFFF" w:themeColor="background1"/>
              </w:rPr>
            </w:pPr>
            <w:r w:rsidRPr="002E1302">
              <w:rPr>
                <w:rFonts w:ascii="Arial Black" w:hAnsi="Arial Black"/>
                <w:color w:val="FFFFFF" w:themeColor="background1"/>
              </w:rPr>
              <w:t xml:space="preserve">Griego </w:t>
            </w:r>
            <w:proofErr w:type="spellStart"/>
            <w:r>
              <w:rPr>
                <w:rFonts w:ascii="Arial Black" w:hAnsi="Arial Black"/>
                <w:color w:val="FFFFFF" w:themeColor="background1"/>
              </w:rPr>
              <w:t>ii</w:t>
            </w:r>
            <w:proofErr w:type="spellEnd"/>
          </w:p>
          <w:p w:rsidR="002E1302" w:rsidRPr="002E1302" w:rsidRDefault="002E1302" w:rsidP="00D64840">
            <w:pPr>
              <w:rPr>
                <w:rFonts w:ascii="Arial Black" w:hAnsi="Arial Black"/>
                <w:color w:val="FFFFFF" w:themeColor="background1"/>
              </w:rPr>
            </w:pPr>
            <w:r w:rsidRPr="002E1302">
              <w:rPr>
                <w:rFonts w:ascii="Arial Black" w:hAnsi="Arial Black"/>
                <w:color w:val="FFFFFF" w:themeColor="background1"/>
              </w:rPr>
              <w:t>Empres y</w:t>
            </w:r>
            <w:r>
              <w:rPr>
                <w:rFonts w:ascii="Arial Black" w:hAnsi="Arial Black"/>
                <w:color w:val="FFFFFF" w:themeColor="background1"/>
              </w:rPr>
              <w:t xml:space="preserve"> </w:t>
            </w:r>
            <w:r w:rsidRPr="006E638C">
              <w:rPr>
                <w:rFonts w:ascii="Arial Black" w:hAnsi="Arial Black"/>
                <w:color w:val="FFFFFF" w:themeColor="background1"/>
              </w:rPr>
              <w:t>DMN</w:t>
            </w:r>
          </w:p>
          <w:p w:rsidR="002E1302" w:rsidRPr="002E1302" w:rsidRDefault="002E1302" w:rsidP="00D64840">
            <w:pPr>
              <w:rPr>
                <w:rFonts w:ascii="Arial Black" w:hAnsi="Arial Black"/>
                <w:color w:val="FFFFFF" w:themeColor="background1"/>
              </w:rPr>
            </w:pPr>
            <w:r w:rsidRPr="002E1302">
              <w:rPr>
                <w:rFonts w:ascii="Arial Black" w:hAnsi="Arial Black"/>
                <w:color w:val="FFFFFF" w:themeColor="background1"/>
              </w:rPr>
              <w:t>Biología</w:t>
            </w:r>
          </w:p>
          <w:p w:rsidR="002E1302" w:rsidRPr="00DF772F" w:rsidRDefault="002E1302" w:rsidP="00D64840">
            <w:pPr>
              <w:rPr>
                <w:sz w:val="16"/>
              </w:rPr>
            </w:pPr>
            <w:r>
              <w:rPr>
                <w:sz w:val="16"/>
              </w:rPr>
              <w:t>Física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6E638C" w:rsidRPr="00DF772F" w:rsidRDefault="004C1036" w:rsidP="004C1036">
            <w:pPr>
              <w:rPr>
                <w:sz w:val="16"/>
              </w:rPr>
            </w:pPr>
            <w:r w:rsidRPr="000C2651">
              <w:rPr>
                <w:rFonts w:ascii="Arial Black" w:hAnsi="Arial Black"/>
                <w:color w:val="FFFFFF" w:themeColor="background1"/>
                <w:sz w:val="22"/>
              </w:rPr>
              <w:t xml:space="preserve">Lengua </w:t>
            </w:r>
            <w:proofErr w:type="spellStart"/>
            <w:r>
              <w:rPr>
                <w:rFonts w:ascii="Arial Black" w:hAnsi="Arial Black"/>
                <w:color w:val="FFFFFF" w:themeColor="background1"/>
                <w:sz w:val="22"/>
              </w:rPr>
              <w:t>C</w:t>
            </w:r>
            <w:r w:rsidRPr="000C2651">
              <w:rPr>
                <w:rFonts w:ascii="Arial Black" w:hAnsi="Arial Black"/>
                <w:color w:val="FFFFFF" w:themeColor="background1"/>
                <w:sz w:val="22"/>
              </w:rPr>
              <w:t>ast</w:t>
            </w:r>
            <w:proofErr w:type="spellEnd"/>
            <w:r w:rsidRPr="000C2651">
              <w:rPr>
                <w:rFonts w:ascii="Arial Black" w:hAnsi="Arial Black"/>
                <w:color w:val="FFFFFF" w:themeColor="background1"/>
                <w:sz w:val="22"/>
              </w:rPr>
              <w:t xml:space="preserve"> y </w:t>
            </w:r>
            <w:proofErr w:type="spellStart"/>
            <w:r w:rsidRPr="000C2651">
              <w:rPr>
                <w:rFonts w:ascii="Arial Black" w:hAnsi="Arial Black"/>
                <w:color w:val="FFFFFF" w:themeColor="background1"/>
                <w:sz w:val="22"/>
              </w:rPr>
              <w:t>Lit</w:t>
            </w:r>
            <w:proofErr w:type="spellEnd"/>
          </w:p>
        </w:tc>
      </w:tr>
      <w:tr w:rsidR="000C2651" w:rsidRPr="00DF772F" w:rsidTr="00AE1F75">
        <w:trPr>
          <w:trHeight w:val="424"/>
        </w:trPr>
        <w:tc>
          <w:tcPr>
            <w:tcW w:w="2096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instrText xml:space="preserve"> =G6+1 </w:instrTex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20</w: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instrText xml:space="preserve"> =A8+1 </w:instrTex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21</w: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instrText xml:space="preserve"> =B8+1 </w:instrTex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22</w: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end"/>
            </w:r>
          </w:p>
        </w:tc>
        <w:tc>
          <w:tcPr>
            <w:tcW w:w="21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instrText xml:space="preserve"> =C8+1 </w:instrTex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23</w: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0C2651" w:rsidRPr="00DF772F" w:rsidRDefault="000C2651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begin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instrText xml:space="preserve"> =D8+1 </w:instrTex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separate"/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24</w:t>
            </w: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10:00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0C2651" w:rsidRDefault="000C2651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10:00</w:t>
            </w:r>
          </w:p>
        </w:tc>
      </w:tr>
      <w:tr w:rsidR="00CA3582" w:rsidRPr="00DF772F" w:rsidTr="00AE1F75">
        <w:trPr>
          <w:trHeight w:hRule="exact" w:val="398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BC00" w:themeFill="accent1"/>
          </w:tcPr>
          <w:p w:rsidR="00CA3582" w:rsidRPr="00DF772F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>Y</w:t>
            </w: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CA3582" w:rsidRPr="00DF772F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 xml:space="preserve">PARA </w:t>
            </w: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CA3582" w:rsidRPr="00DF772F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0"/>
              </w:rPr>
              <w:t>CONV</w:t>
            </w:r>
            <w:r w:rsidR="00DC1D73">
              <w:rPr>
                <w:rFonts w:ascii="Arial Black" w:hAnsi="Arial Black"/>
                <w:color w:val="FFFFFF" w:themeColor="background1"/>
                <w:sz w:val="20"/>
              </w:rPr>
              <w:t>OC</w:t>
            </w:r>
            <w:r w:rsidRPr="00DF772F">
              <w:rPr>
                <w:rFonts w:ascii="Arial Black" w:hAnsi="Arial Black"/>
                <w:color w:val="FFFFFF" w:themeColor="background1"/>
                <w:sz w:val="20"/>
              </w:rPr>
              <w:t>ATORIA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CA3582" w:rsidRPr="00DF772F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r w:rsidRPr="00AC7A8D">
              <w:rPr>
                <w:rFonts w:ascii="Arial Black" w:hAnsi="Arial Black"/>
                <w:color w:val="FFFFFF" w:themeColor="background1"/>
              </w:rPr>
              <w:t>EXTRAORDINAR</w:t>
            </w:r>
            <w:r w:rsidR="00AC7A8D">
              <w:rPr>
                <w:rFonts w:ascii="Arial Black" w:hAnsi="Arial Black"/>
                <w:color w:val="FFFFFF" w:themeColor="background1"/>
              </w:rPr>
              <w:t>IA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CA3582" w:rsidRPr="00DF772F" w:rsidRDefault="00CA3582" w:rsidP="00D64840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Clases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404040" w:themeFill="text1" w:themeFillTint="BF"/>
          </w:tcPr>
          <w:p w:rsidR="00CA3582" w:rsidRPr="00AA14DC" w:rsidRDefault="000C2651" w:rsidP="000C2651">
            <w:pPr>
              <w:jc w:val="center"/>
              <w:rPr>
                <w:rFonts w:ascii="Arial Black" w:hAnsi="Arial Black"/>
                <w:sz w:val="16"/>
              </w:rPr>
            </w:pPr>
            <w:r w:rsidRPr="000C2651">
              <w:rPr>
                <w:rFonts w:ascii="Arial Black" w:hAnsi="Arial Black"/>
                <w:color w:val="FFFFFF" w:themeColor="background1"/>
                <w:sz w:val="22"/>
              </w:rPr>
              <w:t>Filosofía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A3582" w:rsidRPr="000C2651" w:rsidRDefault="006E638C">
            <w:pPr>
              <w:rPr>
                <w:color w:val="FFFF00" w:themeColor="accent6"/>
                <w:sz w:val="16"/>
              </w:rPr>
            </w:pPr>
            <w:r w:rsidRPr="006E638C">
              <w:rPr>
                <w:rFonts w:ascii="Arial Black" w:hAnsi="Arial Black"/>
                <w:color w:val="FFFFFF" w:themeColor="background1"/>
              </w:rPr>
              <w:t xml:space="preserve">Inglés </w:t>
            </w:r>
            <w:proofErr w:type="spellStart"/>
            <w:r w:rsidRPr="006E638C">
              <w:rPr>
                <w:rFonts w:ascii="Arial Black" w:hAnsi="Arial Black"/>
                <w:color w:val="FFFFFF" w:themeColor="background1"/>
              </w:rPr>
              <w:t>ii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A3582" w:rsidRPr="000C2651" w:rsidRDefault="00CA3582">
            <w:pPr>
              <w:rPr>
                <w:color w:val="FFFF00" w:themeColor="accent6"/>
                <w:sz w:val="16"/>
              </w:rPr>
            </w:pPr>
          </w:p>
        </w:tc>
      </w:tr>
      <w:tr w:rsidR="00B841C8" w:rsidRPr="00DF772F" w:rsidTr="00AE1F75">
        <w:trPr>
          <w:trHeight w:val="308"/>
        </w:trPr>
        <w:tc>
          <w:tcPr>
            <w:tcW w:w="2096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92BC00" w:themeFill="accent1"/>
          </w:tcPr>
          <w:p w:rsidR="00B841C8" w:rsidRPr="00DF772F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27</w:t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B841C8" w:rsidRPr="00DF772F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28</w:t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B841C8" w:rsidRPr="00DF772F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29</w:t>
            </w:r>
          </w:p>
        </w:tc>
        <w:tc>
          <w:tcPr>
            <w:tcW w:w="2156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B841C8" w:rsidRPr="00DF772F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30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B841C8" w:rsidRPr="00DF772F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404040" w:themeFill="text1" w:themeFillTint="BF"/>
          </w:tcPr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11:30</w:t>
            </w:r>
          </w:p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proofErr w:type="spellStart"/>
            <w:r w:rsidRPr="000C2651">
              <w:rPr>
                <w:rFonts w:ascii="Arial Black" w:hAnsi="Arial Black"/>
                <w:color w:val="FFFFFF" w:themeColor="background1"/>
                <w:sz w:val="20"/>
              </w:rPr>
              <w:t>H</w:t>
            </w:r>
            <w:r>
              <w:rPr>
                <w:rFonts w:ascii="Arial Black" w:hAnsi="Arial Black"/>
                <w:color w:val="FFFFFF" w:themeColor="background1"/>
                <w:sz w:val="20"/>
              </w:rPr>
              <w:t>ª</w:t>
            </w:r>
            <w:proofErr w:type="spellEnd"/>
            <w:r w:rsidRPr="000C2651">
              <w:rPr>
                <w:rFonts w:ascii="Arial Black" w:hAnsi="Arial Black"/>
                <w:color w:val="FFFFFF" w:themeColor="background1"/>
                <w:sz w:val="20"/>
              </w:rPr>
              <w:t xml:space="preserve"> del Arte</w:t>
            </w:r>
          </w:p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r w:rsidRPr="000C2651">
              <w:rPr>
                <w:rFonts w:ascii="Arial Black" w:hAnsi="Arial Black"/>
                <w:color w:val="FFFFFF" w:themeColor="background1"/>
                <w:sz w:val="20"/>
              </w:rPr>
              <w:t xml:space="preserve">Tecno e </w:t>
            </w:r>
            <w:proofErr w:type="spellStart"/>
            <w:r w:rsidRPr="000C2651">
              <w:rPr>
                <w:rFonts w:ascii="Arial Black" w:hAnsi="Arial Black"/>
                <w:color w:val="FFFFFF" w:themeColor="background1"/>
                <w:sz w:val="20"/>
              </w:rPr>
              <w:t>Ing</w:t>
            </w:r>
            <w:proofErr w:type="spellEnd"/>
          </w:p>
          <w:p w:rsidR="00B841C8" w:rsidRPr="00AA14DC" w:rsidRDefault="00B841C8" w:rsidP="000C2651">
            <w:pPr>
              <w:pStyle w:val="Fechas"/>
              <w:jc w:val="center"/>
              <w:rPr>
                <w:rFonts w:ascii="Arial Black" w:hAnsi="Arial Black"/>
                <w:sz w:val="20"/>
              </w:rPr>
            </w:pPr>
            <w:r w:rsidRPr="000C2651">
              <w:rPr>
                <w:rFonts w:ascii="Arial Black" w:hAnsi="Arial Black"/>
                <w:color w:val="FFFFFF" w:themeColor="background1"/>
                <w:sz w:val="20"/>
              </w:rPr>
              <w:t>Química</w:t>
            </w:r>
          </w:p>
        </w:tc>
        <w:tc>
          <w:tcPr>
            <w:tcW w:w="1842" w:type="dxa"/>
            <w:vMerge w:val="restart"/>
            <w:tcBorders>
              <w:top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B841C8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</w:t>
            </w:r>
            <w:r>
              <w:rPr>
                <w:rFonts w:ascii="Arial Black" w:hAnsi="Arial Black"/>
                <w:color w:val="FFFF00" w:themeColor="accent6"/>
                <w:sz w:val="20"/>
              </w:rPr>
              <w:t>1</w:t>
            </w:r>
            <w:r w:rsidRPr="000C2651">
              <w:rPr>
                <w:rFonts w:ascii="Arial Black" w:hAnsi="Arial Black"/>
                <w:color w:val="FFFF00" w:themeColor="accent6"/>
                <w:sz w:val="20"/>
              </w:rPr>
              <w:t>:</w:t>
            </w:r>
            <w:r>
              <w:rPr>
                <w:rFonts w:ascii="Arial Black" w:hAnsi="Arial Black"/>
                <w:color w:val="FFFF00" w:themeColor="accent6"/>
                <w:sz w:val="20"/>
              </w:rPr>
              <w:t>3</w:t>
            </w:r>
            <w:r w:rsidRPr="000C2651">
              <w:rPr>
                <w:rFonts w:ascii="Arial Black" w:hAnsi="Arial Black"/>
                <w:color w:val="FFFF00" w:themeColor="accent6"/>
                <w:sz w:val="20"/>
              </w:rPr>
              <w:t>0</w:t>
            </w:r>
          </w:p>
          <w:p w:rsidR="00B841C8" w:rsidRPr="006E638C" w:rsidRDefault="00B841C8" w:rsidP="006E638C">
            <w:pPr>
              <w:pStyle w:val="Fechas"/>
              <w:jc w:val="left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  </w:t>
            </w: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>Psicolog</w:t>
            </w:r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í</w:t>
            </w: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>a</w:t>
            </w:r>
          </w:p>
          <w:p w:rsidR="00B841C8" w:rsidRPr="006E638C" w:rsidRDefault="00B841C8" w:rsidP="006E638C">
            <w:pPr>
              <w:pStyle w:val="Fechas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>Francés</w:t>
            </w:r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ii</w:t>
            </w:r>
            <w:proofErr w:type="spellEnd"/>
          </w:p>
          <w:p w:rsidR="00B841C8" w:rsidRPr="000C2651" w:rsidRDefault="00B841C8" w:rsidP="006E638C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>Dib</w:t>
            </w:r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.</w:t>
            </w:r>
            <w:r w:rsidRPr="006E638C"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Técnico</w:t>
            </w: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0C2651">
              <w:rPr>
                <w:rFonts w:ascii="Arial Black" w:hAnsi="Arial Black"/>
                <w:color w:val="FFFF00" w:themeColor="accent6"/>
                <w:sz w:val="20"/>
              </w:rPr>
              <w:t>1</w:t>
            </w:r>
            <w:r>
              <w:rPr>
                <w:rFonts w:ascii="Arial Black" w:hAnsi="Arial Black"/>
                <w:color w:val="FFFF00" w:themeColor="accent6"/>
                <w:sz w:val="20"/>
              </w:rPr>
              <w:t>1</w:t>
            </w:r>
            <w:r w:rsidRPr="000C2651">
              <w:rPr>
                <w:rFonts w:ascii="Arial Black" w:hAnsi="Arial Black"/>
                <w:color w:val="FFFF00" w:themeColor="accent6"/>
                <w:sz w:val="20"/>
              </w:rPr>
              <w:t>:</w:t>
            </w:r>
            <w:r>
              <w:rPr>
                <w:rFonts w:ascii="Arial Black" w:hAnsi="Arial Black"/>
                <w:color w:val="FFFF00" w:themeColor="accent6"/>
                <w:sz w:val="20"/>
              </w:rPr>
              <w:t>3</w:t>
            </w:r>
            <w:r w:rsidRPr="000C2651">
              <w:rPr>
                <w:rFonts w:ascii="Arial Black" w:hAnsi="Arial Black"/>
                <w:color w:val="FFFF00" w:themeColor="accent6"/>
                <w:sz w:val="20"/>
              </w:rPr>
              <w:t>0</w:t>
            </w:r>
          </w:p>
        </w:tc>
      </w:tr>
      <w:tr w:rsidR="00B841C8" w:rsidRPr="00DF772F" w:rsidTr="00AE1F75">
        <w:trPr>
          <w:trHeight w:val="750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65D6FF" w:themeColor="accent3"/>
            </w:tcBorders>
            <w:shd w:val="clear" w:color="auto" w:fill="92BC00" w:themeFill="accent1"/>
          </w:tcPr>
          <w:p w:rsidR="00B841C8" w:rsidRPr="00B841C8" w:rsidRDefault="00B841C8" w:rsidP="00DC1D73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</w:pPr>
            <w:r w:rsidRPr="00B841C8"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  <w:t>Clases</w:t>
            </w:r>
          </w:p>
        </w:tc>
        <w:tc>
          <w:tcPr>
            <w:tcW w:w="2096" w:type="dxa"/>
            <w:tcBorders>
              <w:left w:val="single" w:sz="4" w:space="0" w:color="65D6FF" w:themeColor="accent3"/>
              <w:bottom w:val="nil"/>
            </w:tcBorders>
            <w:shd w:val="clear" w:color="auto" w:fill="92BC00" w:themeFill="accent1"/>
          </w:tcPr>
          <w:p w:rsidR="00B841C8" w:rsidRPr="00B841C8" w:rsidRDefault="00B841C8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</w:pPr>
            <w:r w:rsidRPr="00B841C8"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  <w:t>Preparatorias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92BC00" w:themeFill="accent1"/>
          </w:tcPr>
          <w:p w:rsidR="00B841C8" w:rsidRPr="00DF772F" w:rsidRDefault="00B841C8" w:rsidP="00B841C8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EBAU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92BC00" w:themeFill="accent1"/>
          </w:tcPr>
          <w:p w:rsidR="00B841C8" w:rsidRPr="00DF772F" w:rsidRDefault="00B841C8" w:rsidP="00B841C8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Y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92BC00" w:themeFill="accent1"/>
          </w:tcPr>
          <w:p w:rsidR="00B841C8" w:rsidRPr="00DF772F" w:rsidRDefault="00B841C8" w:rsidP="00B841C8">
            <w:pPr>
              <w:jc w:val="center"/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</w:pPr>
            <w:r w:rsidRPr="00B841C8">
              <w:rPr>
                <w:rFonts w:ascii="Arial Black" w:hAnsi="Arial Black"/>
                <w:b/>
                <w:color w:val="FFFFFF" w:themeColor="background1"/>
                <w:sz w:val="20"/>
              </w:rPr>
              <w:t>Extraordinaria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404040" w:themeFill="text1" w:themeFillTint="BF"/>
          </w:tcPr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B841C8" w:rsidRPr="000C2651" w:rsidRDefault="00B841C8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</w:p>
        </w:tc>
      </w:tr>
      <w:tr w:rsidR="000C2651" w:rsidRPr="00DF772F" w:rsidTr="00AE1F75">
        <w:trPr>
          <w:trHeight w:hRule="exact" w:val="1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BC00" w:themeFill="accent1"/>
            <w:vAlign w:val="center"/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Preparatorias</w:t>
            </w: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  <w:vAlign w:val="center"/>
          </w:tcPr>
          <w:p w:rsidR="000C2651" w:rsidRPr="00DF772F" w:rsidRDefault="000C2651" w:rsidP="000C2651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>Prueba EBAU</w:t>
            </w: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>Y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</w:rPr>
              <w:t xml:space="preserve">PARA 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92BC00" w:themeFill="accent1"/>
          </w:tcPr>
          <w:p w:rsidR="000C2651" w:rsidRPr="00DF772F" w:rsidRDefault="000C2651" w:rsidP="000C2651">
            <w:pPr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0"/>
              </w:rPr>
              <w:t>CONVOVATORIA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404040" w:themeFill="text1" w:themeFillTint="BF"/>
          </w:tcPr>
          <w:p w:rsidR="000C2651" w:rsidRPr="00DF772F" w:rsidRDefault="000C2651" w:rsidP="000C2651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DF772F" w:rsidRDefault="000C2651" w:rsidP="000C2651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C2651" w:rsidRPr="00DF772F" w:rsidRDefault="000C2651" w:rsidP="000C2651">
            <w:pPr>
              <w:rPr>
                <w:sz w:val="16"/>
              </w:rPr>
            </w:pPr>
          </w:p>
        </w:tc>
      </w:tr>
    </w:tbl>
    <w:tbl>
      <w:tblPr>
        <w:tblStyle w:val="Tablaconcuadrcula1Claro-nfasis2"/>
        <w:tblW w:w="510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11810"/>
        <w:gridCol w:w="3924"/>
      </w:tblGrid>
      <w:tr w:rsidR="00245DC3" w:rsidRPr="00DF772F" w:rsidTr="00DC1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95959" w:themeFill="text1" w:themeFillTint="A6"/>
          </w:tcPr>
          <w:p w:rsidR="00245DC3" w:rsidRPr="00DF772F" w:rsidRDefault="00245DC3" w:rsidP="00164A76">
            <w:pPr>
              <w:jc w:val="center"/>
              <w:rPr>
                <w:rFonts w:ascii="Arial Black" w:hAnsi="Arial Black"/>
                <w:b w:val="0"/>
                <w:bCs w:val="0"/>
                <w:sz w:val="16"/>
              </w:rPr>
            </w:pPr>
            <w:r w:rsidRPr="00DF772F"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</w:rPr>
              <w:t>Junio 2024</w:t>
            </w:r>
          </w:p>
        </w:tc>
        <w:tc>
          <w:tcPr>
            <w:tcW w:w="12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95959" w:themeFill="text1" w:themeFillTint="A6"/>
          </w:tcPr>
          <w:p w:rsidR="00245DC3" w:rsidRPr="00DF772F" w:rsidRDefault="00245DC3" w:rsidP="0016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</w:p>
        </w:tc>
      </w:tr>
    </w:tbl>
    <w:tbl>
      <w:tblPr>
        <w:tblStyle w:val="Tabladecalendario"/>
        <w:tblW w:w="5110" w:type="pct"/>
        <w:tblInd w:w="5" w:type="dxa"/>
        <w:tblLayout w:type="fixed"/>
        <w:tblLook w:val="0420" w:firstRow="1" w:lastRow="0" w:firstColumn="0" w:lastColumn="0" w:noHBand="0" w:noVBand="1"/>
        <w:tblCaption w:val="Diseño de tabla"/>
      </w:tblPr>
      <w:tblGrid>
        <w:gridCol w:w="2089"/>
        <w:gridCol w:w="2087"/>
        <w:gridCol w:w="2088"/>
        <w:gridCol w:w="2089"/>
        <w:gridCol w:w="2089"/>
        <w:gridCol w:w="1878"/>
        <w:gridCol w:w="1842"/>
        <w:gridCol w:w="1561"/>
      </w:tblGrid>
      <w:tr w:rsidR="001F2C58" w:rsidRPr="00DF772F" w:rsidTr="001F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tcW w:w="208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</w:tcBorders>
            <w:shd w:val="clear" w:color="auto" w:fill="92BC00" w:themeFill="accent1"/>
          </w:tcPr>
          <w:p w:rsidR="002E1302" w:rsidRPr="00AA14DC" w:rsidRDefault="002E1302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AA14DC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3</w:t>
            </w:r>
          </w:p>
          <w:p w:rsidR="002E1302" w:rsidRPr="00DC1D73" w:rsidRDefault="00DC1D73" w:rsidP="00DC1D73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</w:pPr>
            <w:r w:rsidRPr="00DC1D73"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  <w:t>Clases</w:t>
            </w:r>
          </w:p>
          <w:p w:rsidR="002E1302" w:rsidRPr="00DF772F" w:rsidRDefault="002E1302" w:rsidP="000C2651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2E1302" w:rsidRPr="00DF772F" w:rsidRDefault="002E1302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2E1302" w:rsidRPr="00DF772F" w:rsidRDefault="002E1302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2E1302" w:rsidRPr="00DF772F" w:rsidRDefault="002E1302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6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92BC00" w:themeFill="accent1"/>
          </w:tcPr>
          <w:p w:rsidR="002E1302" w:rsidRDefault="002E1302" w:rsidP="000C2651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4C7E14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7</w:t>
            </w:r>
          </w:p>
          <w:p w:rsidR="00DC1D73" w:rsidRPr="00DF772F" w:rsidRDefault="00DC1D73" w:rsidP="00DC1D73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DC1D73">
              <w:rPr>
                <w:rFonts w:ascii="Arial Black" w:hAnsi="Arial Black"/>
                <w:b/>
                <w:noProof/>
                <w:color w:val="FFFFFF" w:themeColor="background1"/>
                <w:sz w:val="20"/>
                <w:lang w:bidi="es-ES"/>
              </w:rPr>
              <w:t>Preparatorias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2E1302" w:rsidRPr="006E638C" w:rsidRDefault="002E1302" w:rsidP="000C2651">
            <w:pPr>
              <w:pStyle w:val="Fechas"/>
              <w:jc w:val="center"/>
              <w:rPr>
                <w:rFonts w:ascii="Arial Black" w:hAnsi="Arial Black"/>
                <w:color w:val="FFFF00" w:themeColor="accent6"/>
                <w:sz w:val="20"/>
              </w:rPr>
            </w:pPr>
            <w:r w:rsidRPr="006E638C">
              <w:rPr>
                <w:rFonts w:ascii="Arial Black" w:hAnsi="Arial Black"/>
                <w:color w:val="FFFF00" w:themeColor="accent6"/>
                <w:sz w:val="20"/>
              </w:rPr>
              <w:t>13:00-14:30</w:t>
            </w:r>
          </w:p>
          <w:p w:rsidR="002E1302" w:rsidRDefault="002E1302" w:rsidP="000C2651">
            <w:pPr>
              <w:pStyle w:val="Fechas"/>
              <w:jc w:val="center"/>
              <w:rPr>
                <w:sz w:val="20"/>
              </w:rPr>
            </w:pPr>
          </w:p>
          <w:p w:rsidR="002E1302" w:rsidRPr="002E1302" w:rsidRDefault="002E1302" w:rsidP="000C2651">
            <w:pPr>
              <w:pStyle w:val="Fechas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proofErr w:type="spellStart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>Matem</w:t>
            </w:r>
            <w:proofErr w:type="spellEnd"/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.</w:t>
            </w:r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FFFFFF" w:themeColor="background1"/>
                <w:sz w:val="20"/>
              </w:rPr>
              <w:t>ii</w:t>
            </w:r>
            <w:proofErr w:type="spellEnd"/>
          </w:p>
          <w:p w:rsidR="002E1302" w:rsidRDefault="002E1302" w:rsidP="000C2651">
            <w:pPr>
              <w:pStyle w:val="Fechas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proofErr w:type="spellStart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>Matem</w:t>
            </w:r>
            <w:proofErr w:type="spellEnd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>. ACS</w:t>
            </w:r>
          </w:p>
          <w:p w:rsidR="002E1302" w:rsidRPr="00DF772F" w:rsidRDefault="002E1302" w:rsidP="000C2651">
            <w:pPr>
              <w:pStyle w:val="Fechas"/>
              <w:jc w:val="center"/>
              <w:rPr>
                <w:sz w:val="20"/>
              </w:rPr>
            </w:pPr>
            <w:proofErr w:type="spellStart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>Latin</w:t>
            </w:r>
            <w:proofErr w:type="spellEnd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2E1302">
              <w:rPr>
                <w:rFonts w:ascii="Arial Black" w:hAnsi="Arial Black"/>
                <w:b/>
                <w:color w:val="FFFFFF" w:themeColor="background1"/>
                <w:sz w:val="20"/>
              </w:rPr>
              <w:t>ii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E1302" w:rsidRPr="006E638C" w:rsidRDefault="002E1302" w:rsidP="000C2651">
            <w:pPr>
              <w:rPr>
                <w:rFonts w:ascii="Arial Black" w:hAnsi="Arial Black"/>
                <w:color w:val="FFFF00" w:themeColor="accent6"/>
                <w:sz w:val="20"/>
              </w:rPr>
            </w:pPr>
            <w:r w:rsidRPr="006E638C">
              <w:rPr>
                <w:rFonts w:ascii="Arial Black" w:hAnsi="Arial Black"/>
                <w:color w:val="FFFF00" w:themeColor="accent6"/>
                <w:sz w:val="20"/>
              </w:rPr>
              <w:t>13:00-14:30</w:t>
            </w:r>
          </w:p>
          <w:p w:rsidR="00AC7A8D" w:rsidRPr="00AC7A8D" w:rsidRDefault="00AC7A8D" w:rsidP="00AC7A8D">
            <w:pPr>
              <w:rPr>
                <w:rFonts w:ascii="Arial Black" w:hAnsi="Arial Black"/>
                <w:color w:val="FFFFFF" w:themeColor="background1"/>
                <w:sz w:val="22"/>
              </w:rPr>
            </w:pPr>
            <w:proofErr w:type="spellStart"/>
            <w:r w:rsidRPr="00AC7A8D">
              <w:rPr>
                <w:rFonts w:ascii="Arial Black" w:hAnsi="Arial Black"/>
                <w:color w:val="FFFFFF" w:themeColor="background1"/>
                <w:sz w:val="22"/>
              </w:rPr>
              <w:t>Proy</w:t>
            </w:r>
            <w:proofErr w:type="spellEnd"/>
            <w:r w:rsidRPr="00AC7A8D">
              <w:rPr>
                <w:rFonts w:ascii="Arial Black" w:hAnsi="Arial Black"/>
                <w:color w:val="FFFFFF" w:themeColor="background1"/>
                <w:sz w:val="22"/>
              </w:rPr>
              <w:t xml:space="preserve">. de </w:t>
            </w:r>
            <w:proofErr w:type="spellStart"/>
            <w:r w:rsidRPr="00AC7A8D">
              <w:rPr>
                <w:rFonts w:ascii="Arial Black" w:hAnsi="Arial Black"/>
                <w:color w:val="FFFFFF" w:themeColor="background1"/>
                <w:sz w:val="22"/>
              </w:rPr>
              <w:t>Invest</w:t>
            </w:r>
            <w:proofErr w:type="spellEnd"/>
          </w:p>
          <w:p w:rsidR="006E638C" w:rsidRDefault="00AC7A8D" w:rsidP="001F2C58">
            <w:pPr>
              <w:pStyle w:val="Fechas"/>
              <w:jc w:val="left"/>
            </w:pPr>
            <w:r w:rsidRPr="006E638C">
              <w:rPr>
                <w:rFonts w:ascii="Arial Black" w:hAnsi="Arial Black"/>
                <w:color w:val="FFFFFF" w:themeColor="background1"/>
              </w:rPr>
              <w:t>Gestión de fuentes</w:t>
            </w:r>
            <w:r w:rsidR="00DC1D73">
              <w:rPr>
                <w:rFonts w:ascii="Arial Black" w:hAnsi="Arial Black"/>
                <w:color w:val="FFFFFF" w:themeColor="background1"/>
              </w:rPr>
              <w:t xml:space="preserve"> </w:t>
            </w:r>
            <w:proofErr w:type="spellStart"/>
            <w:r w:rsidR="00DC1D73">
              <w:rPr>
                <w:rFonts w:ascii="Arial Black" w:hAnsi="Arial Black"/>
                <w:color w:val="FFFFFF" w:themeColor="background1"/>
              </w:rPr>
              <w:t>Doc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2E1302" w:rsidRPr="006E638C" w:rsidRDefault="002E1302" w:rsidP="000C2651">
            <w:pPr>
              <w:rPr>
                <w:color w:val="FFFF00" w:themeColor="accent6"/>
              </w:rPr>
            </w:pPr>
            <w:r w:rsidRPr="006E638C">
              <w:rPr>
                <w:rFonts w:ascii="Arial Black" w:hAnsi="Arial Black"/>
                <w:color w:val="FFFF00" w:themeColor="accent6"/>
                <w:sz w:val="20"/>
              </w:rPr>
              <w:t>13:00-14:30</w:t>
            </w:r>
          </w:p>
        </w:tc>
      </w:tr>
      <w:tr w:rsidR="001F2C58" w:rsidRPr="00DF772F" w:rsidTr="001F2C58">
        <w:trPr>
          <w:trHeight w:val="100"/>
        </w:trPr>
        <w:tc>
          <w:tcPr>
            <w:tcW w:w="2089" w:type="dxa"/>
            <w:vMerge/>
            <w:tcBorders>
              <w:left w:val="outset" w:sz="6" w:space="0" w:color="auto"/>
              <w:bottom w:val="single" w:sz="6" w:space="0" w:color="BFBFBF" w:themeColor="background1" w:themeShade="BF"/>
            </w:tcBorders>
            <w:shd w:val="clear" w:color="auto" w:fill="92BC00" w:themeFill="accent1"/>
          </w:tcPr>
          <w:p w:rsidR="002E1302" w:rsidRPr="00DF772F" w:rsidRDefault="002E1302" w:rsidP="008A25A5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</w:p>
        </w:tc>
        <w:tc>
          <w:tcPr>
            <w:tcW w:w="2087" w:type="dxa"/>
            <w:tcBorders>
              <w:bottom w:val="single" w:sz="6" w:space="0" w:color="BFBFBF" w:themeColor="background1" w:themeShade="BF"/>
            </w:tcBorders>
            <w:shd w:val="clear" w:color="auto" w:fill="C00000"/>
          </w:tcPr>
          <w:p w:rsidR="002E1302" w:rsidRPr="001F2C58" w:rsidRDefault="002E1302" w:rsidP="009F6BD9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</w:pPr>
            <w:r w:rsidRPr="001F2C58"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  <w:t>EBAU Ord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C00000"/>
          </w:tcPr>
          <w:p w:rsidR="002E1302" w:rsidRPr="001F2C58" w:rsidRDefault="002E1302" w:rsidP="00AA14DC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</w:pPr>
            <w:r w:rsidRPr="001F2C58"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  <w:t>EBAU Ord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nil"/>
            </w:tcBorders>
            <w:shd w:val="clear" w:color="auto" w:fill="C00000"/>
          </w:tcPr>
          <w:p w:rsidR="002E1302" w:rsidRPr="001F2C58" w:rsidRDefault="002E1302" w:rsidP="009F6BD9">
            <w:pPr>
              <w:pStyle w:val="Fechas"/>
              <w:jc w:val="center"/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</w:pPr>
            <w:r w:rsidRPr="001F2C58">
              <w:rPr>
                <w:rFonts w:ascii="Arial Black" w:hAnsi="Arial Black"/>
                <w:b/>
                <w:noProof/>
                <w:color w:val="FFFFFF" w:themeColor="background1"/>
                <w:lang w:bidi="es-ES"/>
              </w:rPr>
              <w:t>EBAU Ord</w:t>
            </w:r>
          </w:p>
        </w:tc>
        <w:tc>
          <w:tcPr>
            <w:tcW w:w="2089" w:type="dxa"/>
            <w:vMerge/>
            <w:tcBorders>
              <w:left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:rsidR="002E1302" w:rsidRPr="00DF772F" w:rsidRDefault="002E1302" w:rsidP="008A25A5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</w:p>
        </w:tc>
        <w:tc>
          <w:tcPr>
            <w:tcW w:w="1878" w:type="dxa"/>
            <w:vMerge/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</w:tr>
      <w:tr w:rsidR="002E1302" w:rsidRPr="00DF772F" w:rsidTr="001F2C58">
        <w:trPr>
          <w:trHeight w:val="190"/>
        </w:trPr>
        <w:tc>
          <w:tcPr>
            <w:tcW w:w="2089" w:type="dxa"/>
            <w:vMerge w:val="restart"/>
            <w:tcBorders>
              <w:top w:val="single" w:sz="6" w:space="0" w:color="BFBFBF" w:themeColor="background1" w:themeShade="BF"/>
              <w:left w:val="outset" w:sz="6" w:space="0" w:color="auto"/>
            </w:tcBorders>
            <w:shd w:val="clear" w:color="auto" w:fill="92BC00" w:themeFill="accent1"/>
          </w:tcPr>
          <w:p w:rsidR="002E1302" w:rsidRPr="00DF772F" w:rsidRDefault="002E1302" w:rsidP="008A25A5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4C7E14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10</w:t>
            </w:r>
            <w:r w:rsidR="00AC7A8D" w:rsidRPr="00AA14DC">
              <w:rPr>
                <w:rFonts w:ascii="Arial Black" w:hAnsi="Arial Black"/>
                <w:color w:val="FFFFFF" w:themeColor="background1"/>
                <w:sz w:val="20"/>
              </w:rPr>
              <w:t xml:space="preserve"> EXTRAORDINA</w:t>
            </w:r>
            <w:r w:rsidR="00AC7A8D">
              <w:rPr>
                <w:rFonts w:ascii="Arial Black" w:hAnsi="Arial Black"/>
                <w:color w:val="FFFFFF" w:themeColor="background1"/>
                <w:sz w:val="20"/>
              </w:rPr>
              <w:t>.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E1302" w:rsidRPr="00DF772F" w:rsidRDefault="002E1302" w:rsidP="00B841C8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 xml:space="preserve">11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E1302" w:rsidRPr="00DF772F" w:rsidRDefault="002E1302" w:rsidP="001F01DA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12</w:t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2E1302" w:rsidRPr="00CA3582" w:rsidRDefault="002E1302" w:rsidP="008A25A5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13</w:t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</w:tcBorders>
            <w:shd w:val="clear" w:color="auto" w:fill="92BC00" w:themeFill="accent1"/>
          </w:tcPr>
          <w:p w:rsidR="002E1302" w:rsidRPr="00CA3582" w:rsidRDefault="002E1302" w:rsidP="008A25A5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14</w:t>
            </w:r>
          </w:p>
        </w:tc>
        <w:tc>
          <w:tcPr>
            <w:tcW w:w="1878" w:type="dxa"/>
            <w:vMerge/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8A25A5">
            <w:pPr>
              <w:pStyle w:val="Fechas"/>
              <w:rPr>
                <w:sz w:val="20"/>
              </w:rPr>
            </w:pPr>
          </w:p>
        </w:tc>
      </w:tr>
      <w:tr w:rsidR="002E1302" w:rsidRPr="00DF772F" w:rsidTr="001F2C58">
        <w:trPr>
          <w:trHeight w:val="680"/>
        </w:trPr>
        <w:tc>
          <w:tcPr>
            <w:tcW w:w="2089" w:type="dxa"/>
            <w:vMerge/>
            <w:tcBorders>
              <w:left w:val="outset" w:sz="6" w:space="0" w:color="auto"/>
              <w:bottom w:val="single" w:sz="6" w:space="0" w:color="BFBFBF" w:themeColor="background1" w:themeShade="BF"/>
            </w:tcBorders>
            <w:shd w:val="clear" w:color="auto" w:fill="92BC00" w:themeFill="accent1"/>
          </w:tcPr>
          <w:p w:rsidR="002E1302" w:rsidRPr="00DF772F" w:rsidRDefault="002E1302" w:rsidP="001F01DA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</w:p>
        </w:tc>
        <w:tc>
          <w:tcPr>
            <w:tcW w:w="2087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E1302" w:rsidRPr="00DF772F" w:rsidRDefault="00B841C8" w:rsidP="001F01DA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Evaluación Fina</w:t>
            </w:r>
            <w:r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 xml:space="preserve">l </w:t>
            </w: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E</w:t>
            </w:r>
            <w:r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x</w:t>
            </w:r>
            <w:r w:rsidRPr="00DF772F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traordinaria 14.30 Salón de Actos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E1302" w:rsidRPr="00DF772F" w:rsidRDefault="002E1302" w:rsidP="001F01DA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6E638C"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  <w:t>ENTREGA CALIFICACIONES 12.00</w:t>
            </w:r>
          </w:p>
        </w:tc>
        <w:tc>
          <w:tcPr>
            <w:tcW w:w="2089" w:type="dxa"/>
            <w:tcBorders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2E1302" w:rsidRDefault="002E1302" w:rsidP="001F01DA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Clases</w:t>
            </w:r>
          </w:p>
          <w:p w:rsidR="00AE1F75" w:rsidRPr="00DF772F" w:rsidRDefault="00AE1F75" w:rsidP="001F01DA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AE1F75">
              <w:rPr>
                <w:rFonts w:ascii="Arial Black" w:hAnsi="Arial Black"/>
                <w:color w:val="FF0000"/>
                <w:sz w:val="20"/>
              </w:rPr>
              <w:t>Periodo Reclamaciones</w:t>
            </w:r>
          </w:p>
        </w:tc>
        <w:tc>
          <w:tcPr>
            <w:tcW w:w="2089" w:type="dxa"/>
            <w:tcBorders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2E1302" w:rsidRDefault="002E1302" w:rsidP="001F01DA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Preparatorias</w:t>
            </w:r>
          </w:p>
          <w:p w:rsidR="00AE1F75" w:rsidRPr="00DF772F" w:rsidRDefault="00AE1F75" w:rsidP="001F01DA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AE1F75">
              <w:rPr>
                <w:rFonts w:ascii="Arial Black" w:hAnsi="Arial Black"/>
                <w:color w:val="FF0000"/>
                <w:sz w:val="20"/>
              </w:rPr>
              <w:t>Periodo Reclamaciones</w:t>
            </w:r>
          </w:p>
        </w:tc>
        <w:tc>
          <w:tcPr>
            <w:tcW w:w="1878" w:type="dxa"/>
            <w:vMerge/>
            <w:tcBorders>
              <w:bottom w:val="single" w:sz="6" w:space="0" w:color="BFBFBF" w:themeColor="background1" w:themeShade="BF"/>
            </w:tcBorders>
            <w:shd w:val="clear" w:color="auto" w:fill="404040" w:themeFill="text1" w:themeFillTint="BF"/>
          </w:tcPr>
          <w:p w:rsidR="002E1302" w:rsidRPr="00DF772F" w:rsidRDefault="002E1302" w:rsidP="001F01DA">
            <w:pPr>
              <w:pStyle w:val="Fechas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1F01DA">
            <w:pPr>
              <w:pStyle w:val="Fechas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</w:tcPr>
          <w:p w:rsidR="002E1302" w:rsidRPr="00DF772F" w:rsidRDefault="002E1302" w:rsidP="001F01DA">
            <w:pPr>
              <w:pStyle w:val="Fechas"/>
              <w:rPr>
                <w:sz w:val="20"/>
              </w:rPr>
            </w:pPr>
          </w:p>
        </w:tc>
      </w:tr>
      <w:tr w:rsidR="00AC7A8D" w:rsidRPr="00DF772F" w:rsidTr="001F2C58">
        <w:trPr>
          <w:trHeight w:val="370"/>
        </w:trPr>
        <w:tc>
          <w:tcPr>
            <w:tcW w:w="2089" w:type="dxa"/>
            <w:tcBorders>
              <w:top w:val="single" w:sz="6" w:space="0" w:color="BFBFBF" w:themeColor="background1" w:themeShade="BF"/>
              <w:left w:val="outset" w:sz="6" w:space="0" w:color="auto"/>
              <w:bottom w:val="nil"/>
            </w:tcBorders>
            <w:shd w:val="clear" w:color="auto" w:fill="92BC00" w:themeFill="accent1"/>
          </w:tcPr>
          <w:p w:rsidR="00AC7A8D" w:rsidRPr="00CA3582" w:rsidRDefault="00AC7A8D" w:rsidP="00CA3582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7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AC7A8D" w:rsidRPr="00CA3582" w:rsidRDefault="00AC7A8D" w:rsidP="00CA3582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:rsidR="00AC7A8D" w:rsidRPr="00CA3582" w:rsidRDefault="00AC7A8D" w:rsidP="00CA3582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19</w:t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  <w:vAlign w:val="center"/>
          </w:tcPr>
          <w:p w:rsidR="00AC7A8D" w:rsidRPr="00DF772F" w:rsidRDefault="00AC7A8D" w:rsidP="00CA3582">
            <w:pPr>
              <w:pStyle w:val="Fechas"/>
              <w:rPr>
                <w:rFonts w:ascii="Arial Black" w:hAnsi="Arial Black"/>
                <w:color w:val="FFFFFF" w:themeColor="background1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20</w:t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  <w:vAlign w:val="center"/>
          </w:tcPr>
          <w:p w:rsidR="00AC7A8D" w:rsidRPr="00CA3582" w:rsidRDefault="00AC7A8D" w:rsidP="00CA3582">
            <w:pPr>
              <w:pStyle w:val="Fechas"/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</w:pPr>
            <w:r w:rsidRPr="00CA3582">
              <w:rPr>
                <w:rFonts w:ascii="Arial Black" w:hAnsi="Arial Black"/>
                <w:b/>
                <w:noProof/>
                <w:color w:val="FFFFFF" w:themeColor="background1"/>
                <w:sz w:val="18"/>
                <w:lang w:bidi="es-ES"/>
              </w:rPr>
              <w:t>21</w:t>
            </w:r>
          </w:p>
        </w:tc>
        <w:tc>
          <w:tcPr>
            <w:tcW w:w="5281" w:type="dxa"/>
            <w:gridSpan w:val="3"/>
            <w:tcBorders>
              <w:top w:val="single" w:sz="6" w:space="0" w:color="BFBFBF" w:themeColor="background1" w:themeShade="BF"/>
              <w:right w:val="single" w:sz="4" w:space="0" w:color="auto"/>
            </w:tcBorders>
            <w:shd w:val="clear" w:color="auto" w:fill="C00000"/>
          </w:tcPr>
          <w:p w:rsidR="00AC7A8D" w:rsidRPr="00DF772F" w:rsidRDefault="00AC7A8D" w:rsidP="00AC7A8D">
            <w:pPr>
              <w:pStyle w:val="Fechas"/>
              <w:jc w:val="left"/>
              <w:rPr>
                <w:sz w:val="20"/>
              </w:rPr>
            </w:pPr>
            <w:r>
              <w:rPr>
                <w:rFonts w:ascii="Arial Black" w:hAnsi="Arial Black"/>
                <w:color w:val="FFFFFF" w:themeColor="background1"/>
              </w:rPr>
              <w:t>EBAU EXTRAORDINA</w:t>
            </w:r>
            <w:r w:rsidR="00DC1D73">
              <w:rPr>
                <w:rFonts w:ascii="Arial Black" w:hAnsi="Arial Black"/>
                <w:color w:val="FFFFFF" w:themeColor="background1"/>
              </w:rPr>
              <w:t xml:space="preserve">RIA:                              </w:t>
            </w:r>
          </w:p>
        </w:tc>
      </w:tr>
      <w:tr w:rsidR="00AC7A8D" w:rsidRPr="00DF772F" w:rsidTr="001F2C58">
        <w:trPr>
          <w:trHeight w:val="370"/>
        </w:trPr>
        <w:tc>
          <w:tcPr>
            <w:tcW w:w="2089" w:type="dxa"/>
            <w:tcBorders>
              <w:top w:val="nil"/>
              <w:left w:val="outset" w:sz="6" w:space="0" w:color="auto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AC7A8D" w:rsidRPr="00DF772F" w:rsidRDefault="00AC7A8D" w:rsidP="00CA3582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Clases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AC7A8D" w:rsidRPr="00DF772F" w:rsidRDefault="00AC7A8D" w:rsidP="00CA3582">
            <w:pPr>
              <w:jc w:val="center"/>
              <w:rPr>
                <w:rFonts w:ascii="Arial Black" w:hAnsi="Arial Black"/>
                <w:color w:val="FFFFFF" w:themeColor="background1"/>
                <w:sz w:val="22"/>
              </w:rPr>
            </w:pPr>
            <w:r w:rsidRPr="00DF772F">
              <w:rPr>
                <w:rFonts w:ascii="Arial Black" w:hAnsi="Arial Black"/>
                <w:color w:val="FFFFFF" w:themeColor="background1"/>
                <w:sz w:val="22"/>
              </w:rPr>
              <w:t>Preparatorias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:rsidR="00AC7A8D" w:rsidRDefault="001F2C58" w:rsidP="00CA3582">
            <w:pPr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lang w:bidi="es-ES"/>
              </w:rPr>
            </w:pPr>
            <w:r w:rsidRPr="00CA3582">
              <w:rPr>
                <w:rFonts w:ascii="Arial Black" w:hAnsi="Arial Black"/>
                <w:color w:val="FFFFFF" w:themeColor="background1"/>
                <w:sz w:val="22"/>
              </w:rPr>
              <w:t>EBAU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AC7A8D" w:rsidRDefault="00AC7A8D" w:rsidP="00DC1D73">
            <w:pPr>
              <w:pStyle w:val="Fechas"/>
              <w:jc w:val="center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DF772F">
              <w:rPr>
                <w:rFonts w:ascii="Arial Black" w:hAnsi="Arial Black"/>
                <w:color w:val="FFFFFF" w:themeColor="background1"/>
              </w:rPr>
              <w:t>Clases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  <w:vAlign w:val="center"/>
          </w:tcPr>
          <w:p w:rsidR="00AC7A8D" w:rsidRDefault="00AC7A8D" w:rsidP="00CA3582">
            <w:pPr>
              <w:pStyle w:val="Fechas"/>
              <w:rPr>
                <w:rFonts w:ascii="Arial Black" w:hAnsi="Arial Black"/>
                <w:b/>
                <w:noProof/>
                <w:color w:val="262626" w:themeColor="text1" w:themeTint="D9"/>
                <w:sz w:val="18"/>
                <w:lang w:bidi="es-ES"/>
              </w:rPr>
            </w:pPr>
            <w:r w:rsidRPr="00CA3582">
              <w:rPr>
                <w:rFonts w:ascii="Arial Black" w:hAnsi="Arial Black"/>
                <w:color w:val="FFFFFF" w:themeColor="background1"/>
              </w:rPr>
              <w:t>Preparatorias</w:t>
            </w:r>
          </w:p>
        </w:tc>
        <w:tc>
          <w:tcPr>
            <w:tcW w:w="5281" w:type="dxa"/>
            <w:gridSpan w:val="3"/>
            <w:tcBorders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C00000"/>
          </w:tcPr>
          <w:p w:rsidR="00AC7A8D" w:rsidRPr="00DC1D73" w:rsidRDefault="00DC1D73" w:rsidP="00DC1D73">
            <w:pPr>
              <w:pStyle w:val="Fechas"/>
              <w:jc w:val="center"/>
              <w:rPr>
                <w:rFonts w:ascii="Arial Black" w:hAnsi="Arial Black"/>
                <w:color w:val="FFFFFF" w:themeColor="background1"/>
                <w:sz w:val="40"/>
              </w:rPr>
            </w:pPr>
            <w:r w:rsidRPr="00DC1D73">
              <w:rPr>
                <w:rFonts w:ascii="Arial Black" w:hAnsi="Arial Black"/>
                <w:color w:val="FFFFFF" w:themeColor="background1"/>
                <w:sz w:val="40"/>
              </w:rPr>
              <w:t>8, 9 y 10 de JULIO</w:t>
            </w:r>
          </w:p>
        </w:tc>
      </w:tr>
    </w:tbl>
    <w:p w:rsidR="002F6E35" w:rsidRPr="00302BC1" w:rsidRDefault="002F6E35" w:rsidP="00DC1D73"/>
    <w:sectPr w:rsidR="002F6E35" w:rsidRPr="00302BC1" w:rsidSect="00DC1D73">
      <w:pgSz w:w="16838" w:h="11906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54" w:rsidRDefault="00B62E54">
      <w:pPr>
        <w:spacing w:before="0" w:after="0"/>
      </w:pPr>
      <w:r>
        <w:separator/>
      </w:r>
    </w:p>
  </w:endnote>
  <w:endnote w:type="continuationSeparator" w:id="0">
    <w:p w:rsidR="00B62E54" w:rsidRDefault="00B62E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54" w:rsidRDefault="00B62E54">
      <w:pPr>
        <w:spacing w:before="0" w:after="0"/>
      </w:pPr>
      <w:r>
        <w:separator/>
      </w:r>
    </w:p>
  </w:footnote>
  <w:footnote w:type="continuationSeparator" w:id="0">
    <w:p w:rsidR="00B62E54" w:rsidRDefault="00B62E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4"/>
    <w:docVar w:name="MonthStart" w:val="01/05/2024"/>
    <w:docVar w:name="ShowDynamicGuides" w:val="1"/>
    <w:docVar w:name="ShowMarginGuides" w:val="0"/>
    <w:docVar w:name="ShowOutlines" w:val="0"/>
    <w:docVar w:name="ShowStaticGuides" w:val="0"/>
  </w:docVars>
  <w:rsids>
    <w:rsidRoot w:val="00B96750"/>
    <w:rsid w:val="00056814"/>
    <w:rsid w:val="0006779F"/>
    <w:rsid w:val="000A20FE"/>
    <w:rsid w:val="000C2651"/>
    <w:rsid w:val="0011772B"/>
    <w:rsid w:val="00164A76"/>
    <w:rsid w:val="001F01DA"/>
    <w:rsid w:val="001F2C58"/>
    <w:rsid w:val="00201C73"/>
    <w:rsid w:val="0020362E"/>
    <w:rsid w:val="00245DC3"/>
    <w:rsid w:val="0027720C"/>
    <w:rsid w:val="002E1302"/>
    <w:rsid w:val="002F6E35"/>
    <w:rsid w:val="00302BC1"/>
    <w:rsid w:val="00365ABF"/>
    <w:rsid w:val="003A2708"/>
    <w:rsid w:val="003D3793"/>
    <w:rsid w:val="003D7DDA"/>
    <w:rsid w:val="00454FED"/>
    <w:rsid w:val="00457A9F"/>
    <w:rsid w:val="004C1036"/>
    <w:rsid w:val="004C5B17"/>
    <w:rsid w:val="004C7E14"/>
    <w:rsid w:val="004E3B9F"/>
    <w:rsid w:val="005562FE"/>
    <w:rsid w:val="006E638C"/>
    <w:rsid w:val="00733A05"/>
    <w:rsid w:val="007564A4"/>
    <w:rsid w:val="00767F63"/>
    <w:rsid w:val="007777B1"/>
    <w:rsid w:val="00785F2D"/>
    <w:rsid w:val="007A49F2"/>
    <w:rsid w:val="007C515A"/>
    <w:rsid w:val="00874C9A"/>
    <w:rsid w:val="008A25A5"/>
    <w:rsid w:val="009035F5"/>
    <w:rsid w:val="00944085"/>
    <w:rsid w:val="00946A27"/>
    <w:rsid w:val="009A0FFF"/>
    <w:rsid w:val="009C1A69"/>
    <w:rsid w:val="009F6BD9"/>
    <w:rsid w:val="00A4654E"/>
    <w:rsid w:val="00A520F9"/>
    <w:rsid w:val="00A73BBF"/>
    <w:rsid w:val="00AA14DC"/>
    <w:rsid w:val="00AB29FA"/>
    <w:rsid w:val="00AC7A8D"/>
    <w:rsid w:val="00AE1F75"/>
    <w:rsid w:val="00B62E54"/>
    <w:rsid w:val="00B70858"/>
    <w:rsid w:val="00B8151A"/>
    <w:rsid w:val="00B841C8"/>
    <w:rsid w:val="00B96750"/>
    <w:rsid w:val="00BC44EE"/>
    <w:rsid w:val="00BF66DA"/>
    <w:rsid w:val="00C71D73"/>
    <w:rsid w:val="00C7735D"/>
    <w:rsid w:val="00CA3582"/>
    <w:rsid w:val="00CB1C1C"/>
    <w:rsid w:val="00D17693"/>
    <w:rsid w:val="00D62B10"/>
    <w:rsid w:val="00D64840"/>
    <w:rsid w:val="00D87302"/>
    <w:rsid w:val="00D93720"/>
    <w:rsid w:val="00DC1D73"/>
    <w:rsid w:val="00DF051F"/>
    <w:rsid w:val="00DF32DE"/>
    <w:rsid w:val="00DF772F"/>
    <w:rsid w:val="00E02644"/>
    <w:rsid w:val="00E54E11"/>
    <w:rsid w:val="00EA1691"/>
    <w:rsid w:val="00EB320B"/>
    <w:rsid w:val="00EF001C"/>
    <w:rsid w:val="00F700B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D480ED-BACC-40FF-9DD0-4C0460B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lendario%20de%20b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82CBF1AFBD410E8F2F49A41028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312F-36D7-4136-B28C-FC1FC7895C2E}"/>
      </w:docPartPr>
      <w:docPartBody>
        <w:p w:rsidR="00335912" w:rsidRDefault="003C3FEA" w:rsidP="003C3FEA">
          <w:pPr>
            <w:pStyle w:val="0E82CBF1AFBD410E8F2F49A41028F628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D174EA7B69CD43B793F34E6096B0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F7D8-41A3-452A-ACDB-ECEF1DCC8A6C}"/>
      </w:docPartPr>
      <w:docPartBody>
        <w:p w:rsidR="00335912" w:rsidRDefault="003C3FEA" w:rsidP="003C3FEA">
          <w:pPr>
            <w:pStyle w:val="D174EA7B69CD43B793F34E6096B0446B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167617F2EA2943F09F0D9002BE30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4D45-45B5-49BF-84A2-E5092B3C97C5}"/>
      </w:docPartPr>
      <w:docPartBody>
        <w:p w:rsidR="00335912" w:rsidRDefault="003C3FEA" w:rsidP="003C3FEA">
          <w:pPr>
            <w:pStyle w:val="167617F2EA2943F09F0D9002BE30308D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B6B2227E039D4362BD8402EACA36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FC89-9221-40A0-B339-77ECB0761563}"/>
      </w:docPartPr>
      <w:docPartBody>
        <w:p w:rsidR="00335912" w:rsidRDefault="003C3FEA" w:rsidP="003C3FEA">
          <w:pPr>
            <w:pStyle w:val="B6B2227E039D4362BD8402EACA361B86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E584C6FDA58B4DB184AC6B4138C1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39E2-3750-4B0D-886A-65281D209FB9}"/>
      </w:docPartPr>
      <w:docPartBody>
        <w:p w:rsidR="00335912" w:rsidRDefault="003C3FEA" w:rsidP="003C3FEA">
          <w:pPr>
            <w:pStyle w:val="E584C6FDA58B4DB184AC6B4138C1AFD8"/>
          </w:pPr>
          <w:r w:rsidRPr="00302BC1">
            <w:rPr>
              <w:lang w:bidi="es-ES"/>
            </w:rPr>
            <w:t>Viernes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B2"/>
    <w:rsid w:val="00120B9B"/>
    <w:rsid w:val="00335912"/>
    <w:rsid w:val="003C3FEA"/>
    <w:rsid w:val="006A5AB2"/>
    <w:rsid w:val="00962F08"/>
    <w:rsid w:val="00B24D38"/>
    <w:rsid w:val="00C9424F"/>
    <w:rsid w:val="00DF2911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7DAA56652D4CB4B060A9DD55E4253C">
    <w:name w:val="F27DAA56652D4CB4B060A9DD55E4253C"/>
  </w:style>
  <w:style w:type="paragraph" w:customStyle="1" w:styleId="2CFAE6B1262B41A4A8300C115DEFAA20">
    <w:name w:val="2CFAE6B1262B41A4A8300C115DEFAA20"/>
  </w:style>
  <w:style w:type="paragraph" w:customStyle="1" w:styleId="714162985BBD4FFCB73AE5A3F7247ABA">
    <w:name w:val="714162985BBD4FFCB73AE5A3F7247ABA"/>
  </w:style>
  <w:style w:type="paragraph" w:customStyle="1" w:styleId="B2467C52CB1B4B13B0A7797076228E7D">
    <w:name w:val="B2467C52CB1B4B13B0A7797076228E7D"/>
  </w:style>
  <w:style w:type="paragraph" w:customStyle="1" w:styleId="5279FCBF2F444A8BAF685909E3CC544E">
    <w:name w:val="5279FCBF2F444A8BAF685909E3CC544E"/>
  </w:style>
  <w:style w:type="paragraph" w:customStyle="1" w:styleId="8CF78E5451C24D8C9D48C8EBBEFEFC23">
    <w:name w:val="8CF78E5451C24D8C9D48C8EBBEFEFC23"/>
  </w:style>
  <w:style w:type="paragraph" w:customStyle="1" w:styleId="727964D72DBE45EA88DB9D147DF53B24">
    <w:name w:val="727964D72DBE45EA88DB9D147DF53B24"/>
  </w:style>
  <w:style w:type="paragraph" w:customStyle="1" w:styleId="258E060F1F5F46D39826A72C3AE2A46B">
    <w:name w:val="258E060F1F5F46D39826A72C3AE2A46B"/>
    <w:rsid w:val="00120B9B"/>
  </w:style>
  <w:style w:type="paragraph" w:customStyle="1" w:styleId="F97E389AF7554777AA503E340DDB7A3E">
    <w:name w:val="F97E389AF7554777AA503E340DDB7A3E"/>
    <w:rsid w:val="00120B9B"/>
  </w:style>
  <w:style w:type="paragraph" w:customStyle="1" w:styleId="703EBF865E7C47FC977B402EC557A7B5">
    <w:name w:val="703EBF865E7C47FC977B402EC557A7B5"/>
    <w:rsid w:val="00120B9B"/>
  </w:style>
  <w:style w:type="paragraph" w:customStyle="1" w:styleId="890071FB069D4FF4B534005AE9B83EE0">
    <w:name w:val="890071FB069D4FF4B534005AE9B83EE0"/>
    <w:rsid w:val="00120B9B"/>
  </w:style>
  <w:style w:type="paragraph" w:customStyle="1" w:styleId="B79A5836EE8243B897F2C14EB0BB768F">
    <w:name w:val="B79A5836EE8243B897F2C14EB0BB768F"/>
    <w:rsid w:val="00120B9B"/>
  </w:style>
  <w:style w:type="paragraph" w:customStyle="1" w:styleId="0E82CBF1AFBD410E8F2F49A41028F628">
    <w:name w:val="0E82CBF1AFBD410E8F2F49A41028F628"/>
    <w:rsid w:val="003C3FEA"/>
  </w:style>
  <w:style w:type="paragraph" w:customStyle="1" w:styleId="D174EA7B69CD43B793F34E6096B0446B">
    <w:name w:val="D174EA7B69CD43B793F34E6096B0446B"/>
    <w:rsid w:val="003C3FEA"/>
  </w:style>
  <w:style w:type="paragraph" w:customStyle="1" w:styleId="167617F2EA2943F09F0D9002BE30308D">
    <w:name w:val="167617F2EA2943F09F0D9002BE30308D"/>
    <w:rsid w:val="003C3FEA"/>
  </w:style>
  <w:style w:type="paragraph" w:customStyle="1" w:styleId="B6B2227E039D4362BD8402EACA361B86">
    <w:name w:val="B6B2227E039D4362BD8402EACA361B86"/>
    <w:rsid w:val="003C3FEA"/>
  </w:style>
  <w:style w:type="paragraph" w:customStyle="1" w:styleId="E584C6FDA58B4DB184AC6B4138C1AFD8">
    <w:name w:val="E584C6FDA58B4DB184AC6B4138C1AFD8"/>
    <w:rsid w:val="003C3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banner</Template>
  <TotalTime>4435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2024-03-11T12:14:00Z</cp:lastPrinted>
  <dcterms:created xsi:type="dcterms:W3CDTF">2024-03-07T12:07:00Z</dcterms:created>
  <dcterms:modified xsi:type="dcterms:W3CDTF">2024-04-15T11:23:00Z</dcterms:modified>
  <cp:category/>
</cp:coreProperties>
</file>